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36F5" w14:textId="21AAACB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5E56D6A" wp14:editId="4DA322FF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19A4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57826ABD" w14:textId="5489D1D9" w:rsidR="00837C80" w:rsidRPr="0011099C" w:rsidRDefault="0033070F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11099C" w:rsidRPr="0011099C">
        <w:rPr>
          <w:b/>
          <w:sz w:val="28"/>
          <w:szCs w:val="28"/>
          <w:lang w:val="en-GB"/>
        </w:rPr>
        <w:t xml:space="preserve"> January 2023 </w:t>
      </w:r>
    </w:p>
    <w:p w14:paraId="4145BD69" w14:textId="4DAB6AFB" w:rsidR="00837C80" w:rsidRPr="0011099C" w:rsidRDefault="0011099C" w:rsidP="00837C80">
      <w:pPr>
        <w:rPr>
          <w:b/>
          <w:sz w:val="28"/>
          <w:szCs w:val="28"/>
          <w:lang w:val="en-GB"/>
        </w:rPr>
      </w:pPr>
      <w:r w:rsidRPr="0011099C">
        <w:rPr>
          <w:b/>
          <w:sz w:val="28"/>
          <w:szCs w:val="28"/>
          <w:lang w:val="en-GB"/>
        </w:rPr>
        <w:t>224-23</w:t>
      </w:r>
    </w:p>
    <w:p w14:paraId="2B803C70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39F76C8" w14:textId="77777777" w:rsidR="004C2E36" w:rsidRPr="000B09BF" w:rsidRDefault="00837C80" w:rsidP="004C2E36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4C2E36" w:rsidRPr="000B09BF">
        <w:rPr>
          <w:b/>
          <w:szCs w:val="32"/>
        </w:rPr>
        <w:t>A1263</w:t>
      </w:r>
    </w:p>
    <w:p w14:paraId="779CB942" w14:textId="77777777" w:rsidR="004C2E36" w:rsidRPr="000B09BF" w:rsidRDefault="004C2E36" w:rsidP="004C2E36">
      <w:pPr>
        <w:rPr>
          <w:sz w:val="20"/>
          <w:szCs w:val="20"/>
          <w:lang w:val="en-GB"/>
        </w:rPr>
      </w:pPr>
    </w:p>
    <w:p w14:paraId="527C1AAD" w14:textId="77777777" w:rsidR="004C2E36" w:rsidRPr="000B09BF" w:rsidRDefault="004C2E36" w:rsidP="004C2E36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proofErr w:type="spellStart"/>
      <w:r w:rsidRPr="00C85811">
        <w:rPr>
          <w:b w:val="0"/>
          <w:iCs w:val="0"/>
          <w:sz w:val="32"/>
          <w:szCs w:val="32"/>
          <w:lang w:val="en-GB"/>
        </w:rPr>
        <w:t>Rhodomonas</w:t>
      </w:r>
      <w:proofErr w:type="spellEnd"/>
      <w:r w:rsidRPr="00C85811">
        <w:rPr>
          <w:b w:val="0"/>
          <w:iCs w:val="0"/>
          <w:sz w:val="32"/>
          <w:szCs w:val="32"/>
          <w:lang w:val="en-GB"/>
        </w:rPr>
        <w:t xml:space="preserve"> salina</w:t>
      </w:r>
      <w:r>
        <w:rPr>
          <w:b w:val="0"/>
          <w:i w:val="0"/>
          <w:sz w:val="32"/>
          <w:szCs w:val="32"/>
          <w:lang w:val="en-GB"/>
        </w:rPr>
        <w:t xml:space="preserve"> </w:t>
      </w:r>
      <w:r w:rsidRPr="000B09BF">
        <w:rPr>
          <w:b w:val="0"/>
          <w:i w:val="0"/>
          <w:sz w:val="32"/>
          <w:szCs w:val="32"/>
          <w:lang w:val="en-GB"/>
        </w:rPr>
        <w:t>biomass and extract</w:t>
      </w:r>
      <w:r w:rsidRPr="000B09BF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  <w:r w:rsidRPr="00F75AFD">
        <w:rPr>
          <w:b w:val="0"/>
          <w:i w:val="0"/>
          <w:sz w:val="32"/>
          <w:szCs w:val="32"/>
          <w:lang w:val="en-GB"/>
        </w:rPr>
        <w:t>as a novel</w:t>
      </w:r>
      <w:r w:rsidRPr="00C85811">
        <w:rPr>
          <w:b w:val="0"/>
          <w:i w:val="0"/>
          <w:sz w:val="32"/>
          <w:szCs w:val="32"/>
          <w:lang w:val="en-GB"/>
        </w:rPr>
        <w:t xml:space="preserve"> </w:t>
      </w:r>
      <w:r w:rsidRPr="00F75AFD">
        <w:rPr>
          <w:b w:val="0"/>
          <w:i w:val="0"/>
          <w:sz w:val="32"/>
          <w:szCs w:val="32"/>
          <w:lang w:val="en-GB"/>
        </w:rPr>
        <w:t>food</w:t>
      </w:r>
    </w:p>
    <w:p w14:paraId="598563D5" w14:textId="7E1848DE" w:rsidR="00804730" w:rsidRPr="00742870" w:rsidRDefault="00804730" w:rsidP="004C2E36">
      <w:pPr>
        <w:pStyle w:val="FSTitle"/>
        <w:rPr>
          <w:rFonts w:cs="Arial"/>
          <w:bCs w:val="0"/>
          <w:sz w:val="20"/>
          <w:szCs w:val="20"/>
        </w:rPr>
      </w:pPr>
    </w:p>
    <w:p w14:paraId="6D53BB3E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404323B2" w14:textId="77777777" w:rsidR="00FF48A0" w:rsidRPr="001C6FC5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p w14:paraId="1CB973E6" w14:textId="77777777" w:rsidR="001C6FC5" w:rsidRPr="00FF48A0" w:rsidRDefault="001C6FC5" w:rsidP="001C6FC5">
      <w:pPr>
        <w:pStyle w:val="ListParagraph"/>
        <w:ind w:left="360"/>
        <w:rPr>
          <w:b/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E453F59" w14:textId="77777777" w:rsidTr="005F75E4">
        <w:tc>
          <w:tcPr>
            <w:tcW w:w="9065" w:type="dxa"/>
            <w:gridSpan w:val="3"/>
          </w:tcPr>
          <w:p w14:paraId="6ABD4C56" w14:textId="6A3A594D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4C2E36" w:rsidRPr="004C2E36">
              <w:rPr>
                <w:bCs/>
                <w:lang w:val="en-GB"/>
              </w:rPr>
              <w:t>10 November</w:t>
            </w:r>
            <w:r w:rsidR="00B4675E">
              <w:rPr>
                <w:bCs/>
                <w:lang w:val="en-GB"/>
              </w:rPr>
              <w:t xml:space="preserve"> 2022</w:t>
            </w:r>
          </w:p>
          <w:p w14:paraId="5AB556D4" w14:textId="403F97B3" w:rsidR="004C2E36" w:rsidRDefault="008D6BEA" w:rsidP="00BF4A35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4C2E36" w:rsidRPr="004C2E36">
              <w:rPr>
                <w:lang w:val="en-GB"/>
              </w:rPr>
              <w:t>30 November 202</w:t>
            </w:r>
            <w:r w:rsidR="00B4675E">
              <w:rPr>
                <w:lang w:val="en-GB"/>
              </w:rPr>
              <w:t>2</w:t>
            </w:r>
            <w:r w:rsidR="004C2E36" w:rsidRPr="004C2E36">
              <w:rPr>
                <w:lang w:val="en-GB"/>
              </w:rPr>
              <w:t xml:space="preserve"> </w:t>
            </w:r>
          </w:p>
          <w:p w14:paraId="0D86FA84" w14:textId="664442A8" w:rsidR="00837C80" w:rsidRPr="00742870" w:rsidRDefault="008D6BEA" w:rsidP="00BF4A35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CE26BC" w:rsidRPr="00CE26BC">
              <w:rPr>
                <w:bCs/>
                <w:lang w:val="en-GB"/>
              </w:rPr>
              <w:t>30 November 2022</w:t>
            </w:r>
            <w:r w:rsidR="00CE26BC" w:rsidRPr="00CE26BC">
              <w:rPr>
                <w:b/>
                <w:lang w:val="en-GB"/>
              </w:rPr>
              <w:t xml:space="preserve"> </w:t>
            </w:r>
            <w:r w:rsidR="00837C80" w:rsidRPr="00742870">
              <w:rPr>
                <w:b/>
                <w:lang w:val="en-GB"/>
              </w:rPr>
              <w:t xml:space="preserve"> </w:t>
            </w:r>
          </w:p>
        </w:tc>
      </w:tr>
      <w:tr w:rsidR="00866B43" w:rsidRPr="00742870" w14:paraId="5C0C496E" w14:textId="77777777" w:rsidTr="004A69D0">
        <w:trPr>
          <w:trHeight w:val="750"/>
        </w:trPr>
        <w:tc>
          <w:tcPr>
            <w:tcW w:w="6828" w:type="dxa"/>
            <w:gridSpan w:val="2"/>
          </w:tcPr>
          <w:p w14:paraId="03548E69" w14:textId="434FC95D" w:rsidR="004C2E36" w:rsidRPr="004C2E36" w:rsidRDefault="00866B43" w:rsidP="004C2E36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4C2E36" w:rsidRPr="004C2E36">
              <w:rPr>
                <w:lang w:val="en-GB"/>
              </w:rPr>
              <w:t>v2food Pty/Ltd</w:t>
            </w:r>
          </w:p>
          <w:p w14:paraId="119BDEF3" w14:textId="5DE8022C" w:rsidR="00866B43" w:rsidRPr="00742870" w:rsidRDefault="00866B43" w:rsidP="00837C80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  <w:vMerge w:val="restart"/>
          </w:tcPr>
          <w:p w14:paraId="27AC3E04" w14:textId="77777777" w:rsidR="004C2E36" w:rsidRDefault="008D6BEA" w:rsidP="004C2E36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660467" w:rsidRPr="004C2E36">
              <w:rPr>
                <w:b/>
                <w:lang w:val="en-GB"/>
              </w:rPr>
              <w:t>s</w:t>
            </w:r>
            <w:r w:rsidR="00866B43" w:rsidRPr="004C2E36">
              <w:rPr>
                <w:b/>
                <w:lang w:val="en-GB"/>
              </w:rPr>
              <w:t>tandard</w:t>
            </w:r>
            <w:r w:rsidR="0058202E" w:rsidRPr="004C2E36">
              <w:rPr>
                <w:b/>
                <w:lang w:val="en-GB"/>
              </w:rPr>
              <w:t xml:space="preserve"> or schedule</w:t>
            </w:r>
            <w:r w:rsidR="00866B43" w:rsidRPr="004C2E36">
              <w:rPr>
                <w:b/>
                <w:lang w:val="en-GB"/>
              </w:rPr>
              <w:t>:</w:t>
            </w:r>
            <w:r w:rsidR="004C2E36" w:rsidRPr="004C2E36">
              <w:rPr>
                <w:lang w:val="en-GB"/>
              </w:rPr>
              <w:t xml:space="preserve"> </w:t>
            </w:r>
          </w:p>
          <w:p w14:paraId="75A0A8D4" w14:textId="631B417D" w:rsidR="004C2E36" w:rsidRPr="004C2E36" w:rsidRDefault="004C2E36" w:rsidP="004C2E36">
            <w:pPr>
              <w:pStyle w:val="AARTableText"/>
              <w:rPr>
                <w:bCs/>
                <w:lang w:val="en-GB"/>
              </w:rPr>
            </w:pPr>
            <w:r w:rsidRPr="004C2E36">
              <w:rPr>
                <w:bCs/>
                <w:lang w:val="en-GB"/>
              </w:rPr>
              <w:t>Standard 1.5.1</w:t>
            </w:r>
          </w:p>
          <w:p w14:paraId="4FA4C8A1" w14:textId="5474A70A" w:rsidR="00837C80" w:rsidRPr="00742870" w:rsidRDefault="004C2E36" w:rsidP="00837C80">
            <w:pPr>
              <w:pStyle w:val="AARTableText"/>
              <w:rPr>
                <w:lang w:val="en-GB"/>
              </w:rPr>
            </w:pPr>
            <w:r w:rsidRPr="004C2E36">
              <w:rPr>
                <w:bCs/>
                <w:lang w:val="en-GB"/>
              </w:rPr>
              <w:t>Schedule</w:t>
            </w:r>
            <w:r w:rsidR="007B4809">
              <w:rPr>
                <w:bCs/>
                <w:lang w:val="en-GB"/>
              </w:rPr>
              <w:t>s</w:t>
            </w:r>
            <w:r w:rsidRPr="004C2E36">
              <w:rPr>
                <w:bCs/>
                <w:lang w:val="en-GB"/>
              </w:rPr>
              <w:t xml:space="preserve"> 3</w:t>
            </w:r>
            <w:r w:rsidR="007B4809">
              <w:rPr>
                <w:bCs/>
                <w:lang w:val="en-GB"/>
              </w:rPr>
              <w:t xml:space="preserve"> and 25</w:t>
            </w:r>
          </w:p>
          <w:p w14:paraId="7FB19E21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5E6BC889" w14:textId="77777777" w:rsidTr="004A69D0">
        <w:trPr>
          <w:trHeight w:val="750"/>
        </w:trPr>
        <w:tc>
          <w:tcPr>
            <w:tcW w:w="6828" w:type="dxa"/>
            <w:gridSpan w:val="2"/>
          </w:tcPr>
          <w:p w14:paraId="5E69DB19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16875865" w14:textId="720DD018" w:rsidR="00866B43" w:rsidRPr="00742870" w:rsidRDefault="007B4809" w:rsidP="00246FD2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To permit</w:t>
            </w:r>
            <w:r w:rsidRPr="001B165E">
              <w:rPr>
                <w:lang w:val="en-GB"/>
              </w:rPr>
              <w:t xml:space="preserve"> </w:t>
            </w:r>
            <w:proofErr w:type="spellStart"/>
            <w:r w:rsidRPr="00112BC2">
              <w:rPr>
                <w:i/>
                <w:iCs/>
                <w:lang w:val="en-GB"/>
              </w:rPr>
              <w:t>Rhodomonas</w:t>
            </w:r>
            <w:proofErr w:type="spellEnd"/>
            <w:r w:rsidRPr="00112BC2">
              <w:rPr>
                <w:i/>
                <w:iCs/>
                <w:lang w:val="en-GB"/>
              </w:rPr>
              <w:t xml:space="preserve"> salina</w:t>
            </w:r>
            <w:r w:rsidRPr="00112BC2">
              <w:rPr>
                <w:lang w:val="en-GB"/>
              </w:rPr>
              <w:t xml:space="preserve"> biomass and extract as a novel food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6156EA6A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1C6FC5" w14:paraId="5DFA29D3" w14:textId="77777777" w:rsidTr="004A69D0">
        <w:trPr>
          <w:trHeight w:val="750"/>
        </w:trPr>
        <w:tc>
          <w:tcPr>
            <w:tcW w:w="3228" w:type="dxa"/>
          </w:tcPr>
          <w:p w14:paraId="6030FF88" w14:textId="77777777" w:rsidR="004C2E36" w:rsidRPr="001C6FC5" w:rsidRDefault="004C2E36" w:rsidP="004C2E36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 xml:space="preserve">Procedure:  </w:t>
            </w:r>
          </w:p>
          <w:p w14:paraId="52C7F001" w14:textId="77777777" w:rsidR="004C2E36" w:rsidRPr="001C6FC5" w:rsidRDefault="004C2E36" w:rsidP="004C2E36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1C6FC5">
              <w:rPr>
                <w:lang w:val="en-GB"/>
              </w:rPr>
              <w:t>General Level 3</w:t>
            </w:r>
            <w:r w:rsidRPr="001C6FC5">
              <w:rPr>
                <w:lang w:val="en-GB"/>
              </w:rPr>
              <w:tab/>
            </w:r>
          </w:p>
          <w:p w14:paraId="5B4F29E8" w14:textId="77777777" w:rsidR="004C2E36" w:rsidRPr="001C6FC5" w:rsidRDefault="004C2E36" w:rsidP="004C2E36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1C6FC5">
              <w:rPr>
                <w:lang w:val="en-GB"/>
              </w:rPr>
              <w:t>Minor</w:t>
            </w:r>
            <w:r w:rsidRPr="001C6FC5">
              <w:rPr>
                <w:lang w:val="en-GB"/>
              </w:rPr>
              <w:tab/>
            </w:r>
          </w:p>
          <w:p w14:paraId="0707976E" w14:textId="77777777" w:rsidR="004C2E36" w:rsidRPr="001C6FC5" w:rsidRDefault="004C2E36" w:rsidP="004C2E36">
            <w:pPr>
              <w:pStyle w:val="AARTableText"/>
              <w:rPr>
                <w:lang w:val="en-GB"/>
              </w:rPr>
            </w:pPr>
          </w:p>
          <w:p w14:paraId="49490AE3" w14:textId="77777777" w:rsidR="004C2E36" w:rsidRPr="001C6FC5" w:rsidRDefault="004C2E36" w:rsidP="004C2E36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 xml:space="preserve">Reasons why: </w:t>
            </w:r>
          </w:p>
          <w:p w14:paraId="1DB3A6E7" w14:textId="12337B96" w:rsidR="00237F8F" w:rsidRPr="001C6FC5" w:rsidRDefault="004C2E36" w:rsidP="004C2E36">
            <w:pPr>
              <w:pStyle w:val="AARTableText"/>
              <w:rPr>
                <w:lang w:val="en-GB"/>
              </w:rPr>
            </w:pPr>
            <w:r w:rsidRPr="001C6FC5">
              <w:rPr>
                <w:lang w:val="en-GB"/>
              </w:rPr>
              <w:t>Involves setting permission for a novel food in the Australia New Zealand Food Standards Code.</w:t>
            </w:r>
          </w:p>
        </w:tc>
        <w:tc>
          <w:tcPr>
            <w:tcW w:w="3600" w:type="dxa"/>
          </w:tcPr>
          <w:p w14:paraId="1016BECB" w14:textId="77777777" w:rsidR="007E0C60" w:rsidRPr="001C6FC5" w:rsidRDefault="00B175C3" w:rsidP="007E0C60">
            <w:pPr>
              <w:pStyle w:val="AARTableText"/>
              <w:rPr>
                <w:lang w:val="en-GB"/>
              </w:rPr>
            </w:pPr>
            <w:r w:rsidRPr="001C6FC5">
              <w:rPr>
                <w:b/>
                <w:lang w:val="en-GB"/>
              </w:rPr>
              <w:t xml:space="preserve">Maximum </w:t>
            </w:r>
            <w:r w:rsidR="004A69D0" w:rsidRPr="001C6FC5">
              <w:rPr>
                <w:b/>
                <w:lang w:val="en-GB"/>
              </w:rPr>
              <w:t>total</w:t>
            </w:r>
            <w:r w:rsidR="00907039" w:rsidRPr="001C6FC5">
              <w:rPr>
                <w:b/>
                <w:lang w:val="en-GB"/>
              </w:rPr>
              <w:t xml:space="preserve"> variable</w:t>
            </w:r>
            <w:r w:rsidR="004A69D0" w:rsidRPr="001C6FC5">
              <w:rPr>
                <w:b/>
                <w:lang w:val="en-GB"/>
              </w:rPr>
              <w:t xml:space="preserve"> hours</w:t>
            </w:r>
            <w:r w:rsidR="00C62816" w:rsidRPr="001C6FC5">
              <w:rPr>
                <w:b/>
                <w:lang w:val="en-GB"/>
              </w:rPr>
              <w:t>:</w:t>
            </w:r>
            <w:r w:rsidR="00B17EB4" w:rsidRPr="001C6FC5">
              <w:rPr>
                <w:lang w:val="en-GB"/>
              </w:rPr>
              <w:t xml:space="preserve"> </w:t>
            </w:r>
          </w:p>
          <w:p w14:paraId="53A2212D" w14:textId="3A49142B" w:rsidR="004A69D0" w:rsidRPr="001C6FC5" w:rsidRDefault="004C2E36" w:rsidP="007E0C60">
            <w:pPr>
              <w:pStyle w:val="AARTableText"/>
              <w:rPr>
                <w:lang w:val="en-GB"/>
              </w:rPr>
            </w:pPr>
            <w:r w:rsidRPr="001C6FC5">
              <w:rPr>
                <w:lang w:val="en-GB"/>
              </w:rPr>
              <w:t>540</w:t>
            </w:r>
            <w:r w:rsidR="004E02F5" w:rsidRPr="001C6FC5">
              <w:rPr>
                <w:lang w:val="en-GB"/>
              </w:rPr>
              <w:t xml:space="preserve"> hours</w:t>
            </w:r>
            <w:r w:rsidR="007E0C60" w:rsidRPr="001C6FC5">
              <w:rPr>
                <w:lang w:val="en-GB"/>
              </w:rPr>
              <w:t xml:space="preserve"> </w:t>
            </w:r>
          </w:p>
          <w:p w14:paraId="0DDF945E" w14:textId="77777777" w:rsidR="004A69D0" w:rsidRPr="001C6FC5" w:rsidRDefault="004A69D0" w:rsidP="007E0C60">
            <w:pPr>
              <w:pStyle w:val="AARTableText"/>
              <w:rPr>
                <w:lang w:val="en-GB"/>
              </w:rPr>
            </w:pPr>
          </w:p>
          <w:p w14:paraId="554B8588" w14:textId="77777777" w:rsidR="00237F8F" w:rsidRPr="001C6FC5" w:rsidRDefault="00237F8F" w:rsidP="007E0C60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>Reasons why:</w:t>
            </w:r>
          </w:p>
          <w:p w14:paraId="4D4E92C3" w14:textId="685A45E1" w:rsidR="00237F8F" w:rsidRPr="001C6FC5" w:rsidRDefault="004C2E36" w:rsidP="007E0C60">
            <w:pPr>
              <w:pStyle w:val="AARTableText"/>
              <w:rPr>
                <w:lang w:val="en-GB"/>
              </w:rPr>
            </w:pPr>
            <w:r w:rsidRPr="001C6FC5">
              <w:rPr>
                <w:lang w:val="en-GB"/>
              </w:rPr>
              <w:t>This application requires an assessment of the risk to public health and safety of average complexity.</w:t>
            </w:r>
          </w:p>
        </w:tc>
        <w:tc>
          <w:tcPr>
            <w:tcW w:w="2237" w:type="dxa"/>
          </w:tcPr>
          <w:p w14:paraId="5A61334E" w14:textId="0976A508" w:rsidR="00B17EB4" w:rsidRPr="001C6FC5" w:rsidRDefault="00822831" w:rsidP="00E140B0">
            <w:pPr>
              <w:pStyle w:val="AARTableText"/>
              <w:rPr>
                <w:lang w:val="en-GB"/>
              </w:rPr>
            </w:pPr>
            <w:r w:rsidRPr="001C6FC5">
              <w:rPr>
                <w:b/>
                <w:lang w:val="en-GB"/>
              </w:rPr>
              <w:t>Estimated start date</w:t>
            </w:r>
            <w:r w:rsidR="00FF04A1" w:rsidRPr="001C6FC5">
              <w:rPr>
                <w:b/>
                <w:lang w:val="en-GB"/>
              </w:rPr>
              <w:t xml:space="preserve"> for assessment</w:t>
            </w:r>
            <w:r w:rsidR="00E140B0" w:rsidRPr="001C6FC5">
              <w:rPr>
                <w:b/>
              </w:rPr>
              <w:t>:</w:t>
            </w:r>
            <w:r w:rsidR="003826EC" w:rsidRPr="001C6FC5">
              <w:rPr>
                <w:lang w:val="en-GB"/>
              </w:rPr>
              <w:t xml:space="preserve"> </w:t>
            </w:r>
            <w:r w:rsidR="003115AC">
              <w:rPr>
                <w:lang w:val="en-GB"/>
              </w:rPr>
              <w:t>January</w:t>
            </w:r>
            <w:r w:rsidR="004C2E36" w:rsidRPr="001C6FC5">
              <w:rPr>
                <w:lang w:val="en-GB"/>
              </w:rPr>
              <w:t xml:space="preserve"> 2023</w:t>
            </w:r>
          </w:p>
        </w:tc>
      </w:tr>
    </w:tbl>
    <w:p w14:paraId="61237278" w14:textId="77777777" w:rsidR="00D140FE" w:rsidRPr="001C6FC5" w:rsidRDefault="00D140FE">
      <w:pPr>
        <w:rPr>
          <w:rFonts w:cs="Arial"/>
          <w:lang w:val="en-GB"/>
        </w:rPr>
      </w:pPr>
    </w:p>
    <w:p w14:paraId="27EB583C" w14:textId="2E887B9A" w:rsidR="004A69D0" w:rsidRPr="001C6FC5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1C6FC5">
        <w:rPr>
          <w:b/>
          <w:lang w:val="en-GB"/>
        </w:rPr>
        <w:t>D</w:t>
      </w:r>
      <w:r w:rsidR="007E0C60" w:rsidRPr="001C6FC5">
        <w:rPr>
          <w:b/>
          <w:lang w:val="en-GB"/>
        </w:rPr>
        <w:t>ecision</w:t>
      </w:r>
    </w:p>
    <w:p w14:paraId="5B9D30DD" w14:textId="77777777" w:rsidR="001C6FC5" w:rsidRPr="001C6FC5" w:rsidRDefault="001C6FC5" w:rsidP="001C6FC5">
      <w:pPr>
        <w:pStyle w:val="ListParagraph"/>
        <w:ind w:left="360"/>
        <w:rPr>
          <w:b/>
          <w:sz w:val="20"/>
          <w:szCs w:val="20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C6FC5" w:rsidRPr="001C6FC5" w14:paraId="6867FB55" w14:textId="77777777" w:rsidTr="00F727D5">
        <w:trPr>
          <w:cantSplit/>
          <w:trHeight w:val="523"/>
        </w:trPr>
        <w:tc>
          <w:tcPr>
            <w:tcW w:w="9072" w:type="dxa"/>
          </w:tcPr>
          <w:p w14:paraId="0AA4CC31" w14:textId="77777777" w:rsidR="004A69D0" w:rsidRPr="001C6FC5" w:rsidRDefault="004A69D0" w:rsidP="007E0C60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>Application accepted / Application rejected</w:t>
            </w:r>
            <w:r w:rsidR="00174A78" w:rsidRPr="001C6FC5">
              <w:rPr>
                <w:b/>
                <w:lang w:val="en-GB"/>
              </w:rPr>
              <w:t xml:space="preserve"> </w:t>
            </w:r>
          </w:p>
          <w:p w14:paraId="6F3A37D5" w14:textId="77777777" w:rsidR="004A69D0" w:rsidRPr="001C6FC5" w:rsidRDefault="004A69D0" w:rsidP="007E0C60">
            <w:pPr>
              <w:pStyle w:val="AARTableText"/>
              <w:rPr>
                <w:lang w:val="en-GB"/>
              </w:rPr>
            </w:pPr>
          </w:p>
          <w:p w14:paraId="277CE3E3" w14:textId="3F00F225" w:rsidR="004A69D0" w:rsidRPr="001C6FC5" w:rsidRDefault="00684BF7" w:rsidP="007E0C60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 xml:space="preserve">Decision </w:t>
            </w:r>
            <w:r w:rsidR="004A69D0" w:rsidRPr="001C6FC5">
              <w:rPr>
                <w:b/>
                <w:lang w:val="en-GB"/>
              </w:rPr>
              <w:t>Date</w:t>
            </w:r>
            <w:r w:rsidR="004A69D0" w:rsidRPr="001C6FC5">
              <w:rPr>
                <w:lang w:val="en-GB"/>
              </w:rPr>
              <w:t xml:space="preserve">:  </w:t>
            </w:r>
            <w:r w:rsidR="00F41981" w:rsidRPr="001C6FC5">
              <w:rPr>
                <w:lang w:val="en-GB"/>
              </w:rPr>
              <w:t xml:space="preserve">30 November </w:t>
            </w:r>
            <w:r w:rsidR="00373522" w:rsidRPr="001C6FC5">
              <w:rPr>
                <w:lang w:val="en-GB"/>
              </w:rPr>
              <w:t xml:space="preserve"> </w:t>
            </w:r>
            <w:r w:rsidR="00CB6063" w:rsidRPr="001C6FC5">
              <w:rPr>
                <w:lang w:val="en-GB"/>
              </w:rPr>
              <w:t>20</w:t>
            </w:r>
            <w:r w:rsidR="00F41981" w:rsidRPr="001C6FC5">
              <w:rPr>
                <w:lang w:val="en-GB"/>
              </w:rPr>
              <w:t>22</w:t>
            </w:r>
          </w:p>
          <w:p w14:paraId="301C4741" w14:textId="77777777" w:rsidR="004A69D0" w:rsidRPr="001C6FC5" w:rsidRDefault="004A69D0" w:rsidP="007E0C60">
            <w:pPr>
              <w:pStyle w:val="AARTableText"/>
              <w:rPr>
                <w:lang w:val="en-GB"/>
              </w:rPr>
            </w:pPr>
          </w:p>
          <w:p w14:paraId="47E64814" w14:textId="566CA09B" w:rsidR="004A69D0" w:rsidRPr="001C6FC5" w:rsidRDefault="004C2E36" w:rsidP="00EE107D">
            <w:pPr>
              <w:pStyle w:val="AARTableText"/>
              <w:rPr>
                <w:b/>
                <w:lang w:val="en-GB"/>
              </w:rPr>
            </w:pPr>
            <w:r w:rsidRPr="001C6FC5">
              <w:rPr>
                <w:b/>
                <w:lang w:val="en-GB"/>
              </w:rPr>
              <w:t xml:space="preserve">If fees for ECCB are not received, date of rejection: </w:t>
            </w:r>
            <w:r w:rsidRPr="001C6FC5">
              <w:rPr>
                <w:lang w:val="en-GB"/>
              </w:rPr>
              <w:t>4 January 2023</w:t>
            </w:r>
          </w:p>
        </w:tc>
      </w:tr>
    </w:tbl>
    <w:p w14:paraId="7821E46F" w14:textId="77777777" w:rsidR="002C2C60" w:rsidRDefault="002C2C60" w:rsidP="004A69D0">
      <w:pPr>
        <w:rPr>
          <w:rFonts w:cs="Arial"/>
          <w:b/>
          <w:i/>
          <w:lang w:val="en-GB"/>
        </w:rPr>
      </w:pPr>
    </w:p>
    <w:p w14:paraId="4745807E" w14:textId="7A7099B6" w:rsidR="001C6FC5" w:rsidRDefault="001C6FC5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14:paraId="505F3984" w14:textId="77777777" w:rsidR="00432BB4" w:rsidRDefault="00432BB4" w:rsidP="00432BB4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lastRenderedPageBreak/>
        <w:t>Consultation &amp; assessment timeframe</w:t>
      </w:r>
    </w:p>
    <w:p w14:paraId="50A6EABF" w14:textId="77777777" w:rsidR="001C6FC5" w:rsidRPr="009850A2" w:rsidRDefault="001C6FC5" w:rsidP="001C6FC5">
      <w:pPr>
        <w:pStyle w:val="ListParagraph"/>
        <w:ind w:left="360"/>
        <w:rPr>
          <w:b/>
          <w:lang w:val="en-GB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432BB4" w:rsidRPr="00742870" w14:paraId="2F0DDABB" w14:textId="77777777" w:rsidTr="00B4675E">
        <w:trPr>
          <w:cantSplit/>
          <w:trHeight w:val="1128"/>
        </w:trPr>
        <w:tc>
          <w:tcPr>
            <w:tcW w:w="8700" w:type="dxa"/>
          </w:tcPr>
          <w:p w14:paraId="7560F6D5" w14:textId="77777777" w:rsidR="007E39EB" w:rsidRPr="007E39EB" w:rsidRDefault="007E39EB" w:rsidP="007E39EB">
            <w:pPr>
              <w:pStyle w:val="AARTableText"/>
              <w:rPr>
                <w:b/>
                <w:lang w:val="en-GB"/>
              </w:rPr>
            </w:pPr>
            <w:r w:rsidRPr="007E39EB">
              <w:rPr>
                <w:b/>
                <w:lang w:val="en-GB"/>
              </w:rPr>
              <w:t xml:space="preserve">Proposed length of public consultation periods:  </w:t>
            </w:r>
          </w:p>
          <w:p w14:paraId="198F71CF" w14:textId="23EA416B" w:rsidR="00432BB4" w:rsidRPr="007E39EB" w:rsidRDefault="007E39EB" w:rsidP="007E39EB">
            <w:pPr>
              <w:ind w:right="1310"/>
              <w:rPr>
                <w:sz w:val="20"/>
                <w:szCs w:val="20"/>
                <w:lang w:val="en-GB"/>
              </w:rPr>
            </w:pPr>
            <w:r w:rsidRPr="007E39EB">
              <w:rPr>
                <w:lang w:val="en-GB"/>
              </w:rPr>
              <w:t>6 weeks</w:t>
            </w:r>
          </w:p>
        </w:tc>
      </w:tr>
      <w:tr w:rsidR="00432BB4" w:rsidRPr="00742870" w14:paraId="254996E2" w14:textId="77777777" w:rsidTr="007E39EB">
        <w:trPr>
          <w:cantSplit/>
          <w:trHeight w:val="8331"/>
        </w:trPr>
        <w:tc>
          <w:tcPr>
            <w:tcW w:w="8700" w:type="dxa"/>
          </w:tcPr>
          <w:p w14:paraId="544FECD3" w14:textId="77777777" w:rsidR="007E39EB" w:rsidRPr="00742870" w:rsidRDefault="007E39EB" w:rsidP="007E39EB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</w:t>
            </w:r>
          </w:p>
          <w:p w14:paraId="193D3C70" w14:textId="77777777" w:rsidR="007E39EB" w:rsidRPr="00742870" w:rsidRDefault="007E39EB" w:rsidP="007E39EB">
            <w:pPr>
              <w:pStyle w:val="AARTableText"/>
              <w:rPr>
                <w:lang w:val="en-GB"/>
              </w:rPr>
            </w:pPr>
          </w:p>
          <w:p w14:paraId="5D4449BC" w14:textId="49E939A3" w:rsidR="007E39EB" w:rsidRPr="001670BC" w:rsidRDefault="007E39EB" w:rsidP="007E39EB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 xml:space="preserve">‘Early Bird Notification’ due: </w:t>
            </w:r>
            <w:r w:rsidR="00551BD6" w:rsidRPr="00551BD6">
              <w:rPr>
                <w:lang w:val="en-GB"/>
              </w:rPr>
              <w:t>11 January 2023</w:t>
            </w:r>
            <w:r w:rsidRPr="00551BD6">
              <w:rPr>
                <w:lang w:val="en-GB"/>
              </w:rPr>
              <w:t xml:space="preserve">  </w:t>
            </w:r>
          </w:p>
          <w:p w14:paraId="1FCDA237" w14:textId="77777777" w:rsidR="007E39EB" w:rsidRPr="00CA14DE" w:rsidRDefault="007E39EB" w:rsidP="007E39EB">
            <w:pPr>
              <w:pStyle w:val="AARTableText"/>
              <w:ind w:left="6237" w:hanging="6237"/>
              <w:rPr>
                <w:b/>
                <w:u w:val="single"/>
                <w:lang w:val="en-GB"/>
              </w:rPr>
            </w:pPr>
          </w:p>
          <w:p w14:paraId="2ED4E78E" w14:textId="58109ADE" w:rsidR="007E39EB" w:rsidRPr="00CA14DE" w:rsidRDefault="00577E76" w:rsidP="007E39EB">
            <w:pPr>
              <w:pStyle w:val="AARTableText"/>
              <w:ind w:left="6237" w:hanging="6237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General</w:t>
            </w:r>
            <w:r w:rsidR="007E39EB" w:rsidRPr="00CA14DE">
              <w:rPr>
                <w:u w:val="single"/>
                <w:lang w:val="en-GB"/>
              </w:rPr>
              <w:t xml:space="preserve"> Procedure:</w:t>
            </w:r>
          </w:p>
          <w:p w14:paraId="38C408AE" w14:textId="6DD49885" w:rsidR="007E39EB" w:rsidRPr="00CA14DE" w:rsidRDefault="007E39EB" w:rsidP="007E39EB">
            <w:pPr>
              <w:pStyle w:val="AARTableText"/>
              <w:ind w:left="6237" w:hanging="6237"/>
              <w:rPr>
                <w:lang w:val="en-GB"/>
              </w:rPr>
            </w:pPr>
            <w:r w:rsidRPr="00CA14DE">
              <w:rPr>
                <w:lang w:val="en-GB"/>
              </w:rPr>
              <w:t>Commence assessment (clock start)</w:t>
            </w:r>
            <w:r w:rsidRPr="00CA14DE">
              <w:rPr>
                <w:lang w:val="en-GB"/>
              </w:rPr>
              <w:tab/>
            </w:r>
            <w:r w:rsidR="008E68FB">
              <w:rPr>
                <w:lang w:val="en-GB"/>
              </w:rPr>
              <w:t>Late December</w:t>
            </w:r>
            <w:r w:rsidRPr="00CA14DE">
              <w:rPr>
                <w:lang w:val="en-GB"/>
              </w:rPr>
              <w:t xml:space="preserve"> 202</w:t>
            </w:r>
            <w:r w:rsidR="008E68FB">
              <w:rPr>
                <w:lang w:val="en-GB"/>
              </w:rPr>
              <w:t>2</w:t>
            </w:r>
          </w:p>
          <w:p w14:paraId="538DC9BC" w14:textId="5AECDB8A" w:rsidR="007E39EB" w:rsidRPr="00CA14DE" w:rsidRDefault="00577E76" w:rsidP="007E39EB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Public comment</w:t>
            </w:r>
            <w:r w:rsidR="007E39EB" w:rsidRPr="00CA14DE">
              <w:rPr>
                <w:lang w:val="en-GB"/>
              </w:rPr>
              <w:tab/>
              <w:t xml:space="preserve">Early </w:t>
            </w:r>
            <w:r w:rsidR="008E68FB">
              <w:rPr>
                <w:lang w:val="en-GB"/>
              </w:rPr>
              <w:t>May</w:t>
            </w:r>
            <w:r w:rsidR="007E39EB" w:rsidRPr="00CA14DE">
              <w:rPr>
                <w:lang w:val="en-GB"/>
              </w:rPr>
              <w:t xml:space="preserve"> 202</w:t>
            </w:r>
            <w:r w:rsidR="008E68FB">
              <w:rPr>
                <w:lang w:val="en-GB"/>
              </w:rPr>
              <w:t>3</w:t>
            </w:r>
          </w:p>
          <w:p w14:paraId="018118ED" w14:textId="4124D65C" w:rsidR="007E39EB" w:rsidRPr="00CA14DE" w:rsidRDefault="007E39EB" w:rsidP="007E39EB">
            <w:pPr>
              <w:pStyle w:val="AARTableText"/>
              <w:ind w:left="6237" w:hanging="6237"/>
              <w:rPr>
                <w:lang w:val="en-GB"/>
              </w:rPr>
            </w:pPr>
            <w:r w:rsidRPr="00CA14DE">
              <w:rPr>
                <w:lang w:val="en-GB"/>
              </w:rPr>
              <w:t>Board to complete approval</w:t>
            </w:r>
            <w:r w:rsidRPr="00CA14DE">
              <w:rPr>
                <w:lang w:val="en-GB"/>
              </w:rPr>
              <w:tab/>
            </w:r>
            <w:proofErr w:type="spellStart"/>
            <w:r w:rsidR="008E68FB">
              <w:rPr>
                <w:lang w:val="en-GB"/>
              </w:rPr>
              <w:t>Mid</w:t>
            </w:r>
            <w:r w:rsidRPr="00CA14DE">
              <w:rPr>
                <w:lang w:val="en-GB"/>
              </w:rPr>
              <w:t xml:space="preserve"> </w:t>
            </w:r>
            <w:r w:rsidR="008E68FB">
              <w:rPr>
                <w:lang w:val="en-GB"/>
              </w:rPr>
              <w:t>September</w:t>
            </w:r>
            <w:proofErr w:type="spellEnd"/>
            <w:r w:rsidRPr="00CA14DE">
              <w:rPr>
                <w:lang w:val="en-GB"/>
              </w:rPr>
              <w:t xml:space="preserve"> 202</w:t>
            </w:r>
            <w:r w:rsidR="008E68FB">
              <w:rPr>
                <w:lang w:val="en-GB"/>
              </w:rPr>
              <w:t>3</w:t>
            </w:r>
          </w:p>
          <w:p w14:paraId="50A5F797" w14:textId="74238BA0" w:rsidR="007E39EB" w:rsidRPr="00CA14DE" w:rsidRDefault="007E39EB" w:rsidP="007E39EB">
            <w:pPr>
              <w:pStyle w:val="AARTableText"/>
              <w:ind w:left="6237" w:hanging="6237"/>
              <w:rPr>
                <w:lang w:val="en-GB"/>
              </w:rPr>
            </w:pPr>
            <w:r w:rsidRPr="00CA14DE">
              <w:rPr>
                <w:lang w:val="en-GB"/>
              </w:rPr>
              <w:t>Notification to Food Ministers’ Meeting</w:t>
            </w:r>
            <w:r w:rsidRPr="00CA14DE">
              <w:rPr>
                <w:lang w:val="en-GB"/>
              </w:rPr>
              <w:tab/>
            </w:r>
            <w:r w:rsidR="008E68FB">
              <w:rPr>
                <w:lang w:val="en-GB"/>
              </w:rPr>
              <w:t>Late</w:t>
            </w:r>
            <w:r w:rsidRPr="00CA14DE">
              <w:rPr>
                <w:lang w:val="en-GB"/>
              </w:rPr>
              <w:t xml:space="preserve"> </w:t>
            </w:r>
            <w:r w:rsidR="008E68FB">
              <w:rPr>
                <w:lang w:val="en-GB"/>
              </w:rPr>
              <w:t>September</w:t>
            </w:r>
            <w:r w:rsidRPr="00CA14DE">
              <w:rPr>
                <w:lang w:val="en-GB"/>
              </w:rPr>
              <w:t xml:space="preserve"> 202</w:t>
            </w:r>
            <w:r w:rsidR="008E68FB">
              <w:rPr>
                <w:lang w:val="en-GB"/>
              </w:rPr>
              <w:t>3</w:t>
            </w:r>
          </w:p>
          <w:p w14:paraId="0A183E3E" w14:textId="46D5D0B6" w:rsidR="007E39EB" w:rsidRPr="00CA14DE" w:rsidRDefault="007E39EB" w:rsidP="007E39EB">
            <w:pPr>
              <w:pStyle w:val="AARTableText"/>
              <w:ind w:left="6237" w:hanging="6237"/>
              <w:rPr>
                <w:lang w:val="en-GB"/>
              </w:rPr>
            </w:pPr>
            <w:r w:rsidRPr="00CA14DE">
              <w:rPr>
                <w:lang w:val="en-GB"/>
              </w:rPr>
              <w:t>Anticipated gazettal if no review requested</w:t>
            </w:r>
            <w:r w:rsidRPr="00CA14DE">
              <w:rPr>
                <w:lang w:val="en-GB"/>
              </w:rPr>
              <w:tab/>
              <w:t xml:space="preserve">Late </w:t>
            </w:r>
            <w:r w:rsidR="008E68FB">
              <w:rPr>
                <w:lang w:val="en-GB"/>
              </w:rPr>
              <w:t>November</w:t>
            </w:r>
            <w:r w:rsidRPr="00CA14DE">
              <w:rPr>
                <w:lang w:val="en-GB"/>
              </w:rPr>
              <w:t xml:space="preserve"> 202</w:t>
            </w:r>
            <w:r w:rsidR="008E68FB">
              <w:rPr>
                <w:lang w:val="en-GB"/>
              </w:rPr>
              <w:t>3</w:t>
            </w:r>
          </w:p>
          <w:p w14:paraId="6A965BB8" w14:textId="77777777" w:rsidR="00432BB4" w:rsidRPr="00742870" w:rsidRDefault="00432BB4" w:rsidP="00FE743B">
            <w:pPr>
              <w:ind w:left="113" w:hanging="113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132E2B4E" w14:textId="77777777" w:rsidR="00432BB4" w:rsidRPr="00742870" w:rsidRDefault="00432BB4" w:rsidP="00432BB4">
      <w:pPr>
        <w:rPr>
          <w:lang w:val="en-GB"/>
        </w:rPr>
      </w:pPr>
    </w:p>
    <w:p w14:paraId="7A4D633F" w14:textId="149DE68C" w:rsidR="00D140FE" w:rsidRPr="00256F2B" w:rsidRDefault="00D140FE" w:rsidP="0011099C">
      <w:pPr>
        <w:rPr>
          <w:lang w:val="en-GB"/>
        </w:rPr>
      </w:pPr>
    </w:p>
    <w:sectPr w:rsidR="00D140FE" w:rsidRPr="00256F2B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E64" w14:textId="77777777" w:rsidR="00354F33" w:rsidRDefault="00354F33">
      <w:r>
        <w:separator/>
      </w:r>
    </w:p>
  </w:endnote>
  <w:endnote w:type="continuationSeparator" w:id="0">
    <w:p w14:paraId="5DAD520B" w14:textId="77777777" w:rsidR="00354F33" w:rsidRDefault="00354F33">
      <w:r>
        <w:continuationSeparator/>
      </w:r>
    </w:p>
  </w:endnote>
  <w:endnote w:type="continuationNotice" w:id="1">
    <w:p w14:paraId="4A2C02E9" w14:textId="77777777" w:rsidR="00354F33" w:rsidRDefault="00354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7D27" w14:textId="77777777" w:rsidR="00395550" w:rsidRPr="00395550" w:rsidRDefault="00395550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1CA50F2C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408" w14:textId="77777777" w:rsidR="00CC630E" w:rsidRPr="00007068" w:rsidRDefault="00CC630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47CB6">
      <w:rPr>
        <w:rStyle w:val="PageNumber"/>
        <w:rFonts w:cs="Arial"/>
        <w:noProof/>
        <w:szCs w:val="20"/>
      </w:rPr>
      <w:t>6</w:t>
    </w:r>
    <w:r w:rsidRPr="00007068">
      <w:rPr>
        <w:rStyle w:val="PageNumber"/>
        <w:rFonts w:cs="Arial"/>
        <w:szCs w:val="20"/>
      </w:rPr>
      <w:fldChar w:fldCharType="end"/>
    </w:r>
  </w:p>
  <w:p w14:paraId="53BC9AEF" w14:textId="77777777" w:rsidR="00CC630E" w:rsidRDefault="00CC630E" w:rsidP="00395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2D0" w14:textId="77777777" w:rsidR="00395550" w:rsidRPr="00395550" w:rsidRDefault="00395550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3AFB9BC5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EC9" w14:textId="77777777" w:rsidR="00354F33" w:rsidRDefault="00354F33">
      <w:r>
        <w:separator/>
      </w:r>
    </w:p>
  </w:footnote>
  <w:footnote w:type="continuationSeparator" w:id="0">
    <w:p w14:paraId="79EA2349" w14:textId="77777777" w:rsidR="00354F33" w:rsidRDefault="00354F33">
      <w:r>
        <w:continuationSeparator/>
      </w:r>
    </w:p>
  </w:footnote>
  <w:footnote w:type="continuationNotice" w:id="1">
    <w:p w14:paraId="30108E02" w14:textId="77777777" w:rsidR="00354F33" w:rsidRDefault="00354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8258" w14:textId="77777777" w:rsidR="00395550" w:rsidRPr="00395550" w:rsidRDefault="00395550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395550">
      <w:rPr>
        <w:rFonts w:ascii="Calibri" w:hAnsi="Calibri" w:cs="Calibri"/>
        <w:b/>
        <w:color w:val="F00000"/>
        <w:sz w:val="24"/>
      </w:rPr>
      <w:t>OFFICIAL</w:t>
    </w:r>
  </w:p>
  <w:p w14:paraId="221F375F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229C0357" w14:textId="77777777" w:rsidR="00E73550" w:rsidRPr="0023221B" w:rsidRDefault="00E73550" w:rsidP="002322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4FB" w14:textId="42076B91" w:rsidR="00395550" w:rsidRPr="00395550" w:rsidRDefault="00395550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</w:p>
  <w:p w14:paraId="0D374C72" w14:textId="77777777" w:rsidR="00395550" w:rsidRDefault="00395550" w:rsidP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1D7C5D2D" w14:textId="77777777" w:rsidR="00CC630E" w:rsidRPr="0023221B" w:rsidRDefault="00CC630E" w:rsidP="002322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56D8" w14:textId="77777777" w:rsidR="00395550" w:rsidRPr="00395550" w:rsidRDefault="00395550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395550">
      <w:rPr>
        <w:rFonts w:ascii="Calibri" w:hAnsi="Calibri" w:cs="Calibri"/>
        <w:b/>
        <w:color w:val="F00000"/>
        <w:sz w:val="24"/>
      </w:rPr>
      <w:t>OFFICIAL</w:t>
    </w:r>
  </w:p>
  <w:p w14:paraId="3A2F4CCC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43A20E05" w14:textId="77777777" w:rsidR="00E73550" w:rsidRPr="0023221B" w:rsidRDefault="00E73550" w:rsidP="00232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05"/>
    <w:multiLevelType w:val="hybridMultilevel"/>
    <w:tmpl w:val="018E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F37"/>
    <w:multiLevelType w:val="hybridMultilevel"/>
    <w:tmpl w:val="A0C65DA2"/>
    <w:lvl w:ilvl="0" w:tplc="8E62C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A22"/>
    <w:multiLevelType w:val="hybridMultilevel"/>
    <w:tmpl w:val="7BE0E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394498">
    <w:abstractNumId w:val="4"/>
  </w:num>
  <w:num w:numId="2" w16cid:durableId="538395920">
    <w:abstractNumId w:val="6"/>
  </w:num>
  <w:num w:numId="3" w16cid:durableId="1494417531">
    <w:abstractNumId w:val="2"/>
  </w:num>
  <w:num w:numId="4" w16cid:durableId="1701782279">
    <w:abstractNumId w:val="1"/>
  </w:num>
  <w:num w:numId="5" w16cid:durableId="671837690">
    <w:abstractNumId w:val="11"/>
  </w:num>
  <w:num w:numId="6" w16cid:durableId="1163551105">
    <w:abstractNumId w:val="9"/>
  </w:num>
  <w:num w:numId="7" w16cid:durableId="1957249786">
    <w:abstractNumId w:val="10"/>
  </w:num>
  <w:num w:numId="8" w16cid:durableId="1086926141">
    <w:abstractNumId w:val="3"/>
  </w:num>
  <w:num w:numId="9" w16cid:durableId="1055085903">
    <w:abstractNumId w:val="7"/>
  </w:num>
  <w:num w:numId="10" w16cid:durableId="287513933">
    <w:abstractNumId w:val="8"/>
  </w:num>
  <w:num w:numId="11" w16cid:durableId="1807812971">
    <w:abstractNumId w:val="0"/>
  </w:num>
  <w:num w:numId="12" w16cid:durableId="174097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36"/>
    <w:rsid w:val="000019A3"/>
    <w:rsid w:val="00004360"/>
    <w:rsid w:val="00007068"/>
    <w:rsid w:val="00007804"/>
    <w:rsid w:val="00007BE4"/>
    <w:rsid w:val="00017D8C"/>
    <w:rsid w:val="000207E0"/>
    <w:rsid w:val="00022B92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3A8B"/>
    <w:rsid w:val="000759B2"/>
    <w:rsid w:val="0007697A"/>
    <w:rsid w:val="000801A9"/>
    <w:rsid w:val="00085DD2"/>
    <w:rsid w:val="00090C54"/>
    <w:rsid w:val="000B139C"/>
    <w:rsid w:val="000C2412"/>
    <w:rsid w:val="000D0BB5"/>
    <w:rsid w:val="000D505A"/>
    <w:rsid w:val="000D68A2"/>
    <w:rsid w:val="000E06CD"/>
    <w:rsid w:val="000E0E5C"/>
    <w:rsid w:val="000F0470"/>
    <w:rsid w:val="000F0B67"/>
    <w:rsid w:val="000F6DFB"/>
    <w:rsid w:val="000F7E10"/>
    <w:rsid w:val="00105F49"/>
    <w:rsid w:val="0011099C"/>
    <w:rsid w:val="00112725"/>
    <w:rsid w:val="00150DDD"/>
    <w:rsid w:val="0016375B"/>
    <w:rsid w:val="00164C0C"/>
    <w:rsid w:val="00165663"/>
    <w:rsid w:val="00166AFD"/>
    <w:rsid w:val="001670BC"/>
    <w:rsid w:val="001718B2"/>
    <w:rsid w:val="00172F21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B533E"/>
    <w:rsid w:val="001C083F"/>
    <w:rsid w:val="001C32E7"/>
    <w:rsid w:val="001C5EB9"/>
    <w:rsid w:val="001C6FC5"/>
    <w:rsid w:val="001C722D"/>
    <w:rsid w:val="001D4514"/>
    <w:rsid w:val="001D5988"/>
    <w:rsid w:val="001D6DB4"/>
    <w:rsid w:val="001D70E8"/>
    <w:rsid w:val="001E399B"/>
    <w:rsid w:val="001E56FB"/>
    <w:rsid w:val="001E6E58"/>
    <w:rsid w:val="001E7C99"/>
    <w:rsid w:val="001F4B37"/>
    <w:rsid w:val="001F6E6C"/>
    <w:rsid w:val="001F74D7"/>
    <w:rsid w:val="001F7FC7"/>
    <w:rsid w:val="00202960"/>
    <w:rsid w:val="0022180E"/>
    <w:rsid w:val="0023221B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61E9B"/>
    <w:rsid w:val="00273AA2"/>
    <w:rsid w:val="002765EE"/>
    <w:rsid w:val="00284EA3"/>
    <w:rsid w:val="002905C9"/>
    <w:rsid w:val="00293D3F"/>
    <w:rsid w:val="002947A4"/>
    <w:rsid w:val="002A1885"/>
    <w:rsid w:val="002A6410"/>
    <w:rsid w:val="002A724D"/>
    <w:rsid w:val="002B7B28"/>
    <w:rsid w:val="002C2C60"/>
    <w:rsid w:val="002C2FBC"/>
    <w:rsid w:val="002D149B"/>
    <w:rsid w:val="002D3730"/>
    <w:rsid w:val="002D548C"/>
    <w:rsid w:val="002D56F1"/>
    <w:rsid w:val="002E1277"/>
    <w:rsid w:val="002E26EA"/>
    <w:rsid w:val="002E2949"/>
    <w:rsid w:val="002E53BB"/>
    <w:rsid w:val="002E7A9E"/>
    <w:rsid w:val="002F00BB"/>
    <w:rsid w:val="002F0BEF"/>
    <w:rsid w:val="002F11DE"/>
    <w:rsid w:val="002F3B3F"/>
    <w:rsid w:val="002F5A80"/>
    <w:rsid w:val="002F5A82"/>
    <w:rsid w:val="002F6573"/>
    <w:rsid w:val="0031139B"/>
    <w:rsid w:val="003115AC"/>
    <w:rsid w:val="003123F0"/>
    <w:rsid w:val="003164FB"/>
    <w:rsid w:val="0031737C"/>
    <w:rsid w:val="00320F5B"/>
    <w:rsid w:val="00322AD7"/>
    <w:rsid w:val="0032439B"/>
    <w:rsid w:val="00324856"/>
    <w:rsid w:val="0033070F"/>
    <w:rsid w:val="00332A52"/>
    <w:rsid w:val="00334CD5"/>
    <w:rsid w:val="00337630"/>
    <w:rsid w:val="003400D2"/>
    <w:rsid w:val="00343A90"/>
    <w:rsid w:val="00343F0B"/>
    <w:rsid w:val="003440EF"/>
    <w:rsid w:val="00354F33"/>
    <w:rsid w:val="0036145A"/>
    <w:rsid w:val="003656D9"/>
    <w:rsid w:val="00367519"/>
    <w:rsid w:val="00370901"/>
    <w:rsid w:val="00373522"/>
    <w:rsid w:val="00374266"/>
    <w:rsid w:val="003765C0"/>
    <w:rsid w:val="003774AA"/>
    <w:rsid w:val="003826EC"/>
    <w:rsid w:val="003871AA"/>
    <w:rsid w:val="00393B37"/>
    <w:rsid w:val="00393CE5"/>
    <w:rsid w:val="00394BDD"/>
    <w:rsid w:val="00395550"/>
    <w:rsid w:val="00396C18"/>
    <w:rsid w:val="003A078D"/>
    <w:rsid w:val="003A20B3"/>
    <w:rsid w:val="003A20F0"/>
    <w:rsid w:val="003A4539"/>
    <w:rsid w:val="003A4CBE"/>
    <w:rsid w:val="003B68A9"/>
    <w:rsid w:val="003C41D3"/>
    <w:rsid w:val="003D1C2D"/>
    <w:rsid w:val="003D2E86"/>
    <w:rsid w:val="003D3665"/>
    <w:rsid w:val="003D369B"/>
    <w:rsid w:val="003E07B6"/>
    <w:rsid w:val="003E0A9C"/>
    <w:rsid w:val="003E0D0B"/>
    <w:rsid w:val="003E6563"/>
    <w:rsid w:val="003F27B6"/>
    <w:rsid w:val="00400E0B"/>
    <w:rsid w:val="004071D9"/>
    <w:rsid w:val="0041478F"/>
    <w:rsid w:val="004209E6"/>
    <w:rsid w:val="00421CDC"/>
    <w:rsid w:val="00431DE6"/>
    <w:rsid w:val="004328BD"/>
    <w:rsid w:val="00432BB4"/>
    <w:rsid w:val="004333CE"/>
    <w:rsid w:val="0043532E"/>
    <w:rsid w:val="00436380"/>
    <w:rsid w:val="004378FD"/>
    <w:rsid w:val="00440986"/>
    <w:rsid w:val="004431D2"/>
    <w:rsid w:val="00451F4B"/>
    <w:rsid w:val="00466F92"/>
    <w:rsid w:val="00467B4C"/>
    <w:rsid w:val="00470AE7"/>
    <w:rsid w:val="0047294B"/>
    <w:rsid w:val="00482405"/>
    <w:rsid w:val="00484696"/>
    <w:rsid w:val="004858FD"/>
    <w:rsid w:val="00487BB5"/>
    <w:rsid w:val="00490223"/>
    <w:rsid w:val="004A5AEB"/>
    <w:rsid w:val="004A69D0"/>
    <w:rsid w:val="004B0FE3"/>
    <w:rsid w:val="004C2E36"/>
    <w:rsid w:val="004C65AB"/>
    <w:rsid w:val="004C66DF"/>
    <w:rsid w:val="004D024F"/>
    <w:rsid w:val="004D4DE6"/>
    <w:rsid w:val="004E02F5"/>
    <w:rsid w:val="004E29AF"/>
    <w:rsid w:val="004E2F3E"/>
    <w:rsid w:val="004F33BA"/>
    <w:rsid w:val="004F413A"/>
    <w:rsid w:val="005030DE"/>
    <w:rsid w:val="00504552"/>
    <w:rsid w:val="0050719D"/>
    <w:rsid w:val="0051191E"/>
    <w:rsid w:val="0051250A"/>
    <w:rsid w:val="00514E14"/>
    <w:rsid w:val="005234EE"/>
    <w:rsid w:val="005310C4"/>
    <w:rsid w:val="00531950"/>
    <w:rsid w:val="00535208"/>
    <w:rsid w:val="005403F8"/>
    <w:rsid w:val="00541C55"/>
    <w:rsid w:val="005431C2"/>
    <w:rsid w:val="00551BD6"/>
    <w:rsid w:val="00551DFB"/>
    <w:rsid w:val="005543CD"/>
    <w:rsid w:val="00571156"/>
    <w:rsid w:val="00573AA0"/>
    <w:rsid w:val="00577659"/>
    <w:rsid w:val="00577E76"/>
    <w:rsid w:val="00581A25"/>
    <w:rsid w:val="0058202E"/>
    <w:rsid w:val="0058366F"/>
    <w:rsid w:val="00586421"/>
    <w:rsid w:val="00596554"/>
    <w:rsid w:val="005A5100"/>
    <w:rsid w:val="005B2D7F"/>
    <w:rsid w:val="005B4C6F"/>
    <w:rsid w:val="005C29EB"/>
    <w:rsid w:val="005C2E1B"/>
    <w:rsid w:val="005D22C8"/>
    <w:rsid w:val="005D6711"/>
    <w:rsid w:val="005D7455"/>
    <w:rsid w:val="005E18A9"/>
    <w:rsid w:val="005E3DFF"/>
    <w:rsid w:val="005F2D84"/>
    <w:rsid w:val="005F3D67"/>
    <w:rsid w:val="005F75E4"/>
    <w:rsid w:val="006045D2"/>
    <w:rsid w:val="00604C0A"/>
    <w:rsid w:val="0061017C"/>
    <w:rsid w:val="006102A0"/>
    <w:rsid w:val="00612091"/>
    <w:rsid w:val="006120C2"/>
    <w:rsid w:val="00612A81"/>
    <w:rsid w:val="00615BDE"/>
    <w:rsid w:val="00632736"/>
    <w:rsid w:val="00632D7F"/>
    <w:rsid w:val="006350D9"/>
    <w:rsid w:val="00660467"/>
    <w:rsid w:val="00660D35"/>
    <w:rsid w:val="0066113A"/>
    <w:rsid w:val="0066320E"/>
    <w:rsid w:val="00664801"/>
    <w:rsid w:val="006650D7"/>
    <w:rsid w:val="00666914"/>
    <w:rsid w:val="00667674"/>
    <w:rsid w:val="00670A5F"/>
    <w:rsid w:val="00681199"/>
    <w:rsid w:val="006814C5"/>
    <w:rsid w:val="006826BA"/>
    <w:rsid w:val="0068350B"/>
    <w:rsid w:val="00683777"/>
    <w:rsid w:val="00684BF7"/>
    <w:rsid w:val="0068592F"/>
    <w:rsid w:val="006929CA"/>
    <w:rsid w:val="006955CD"/>
    <w:rsid w:val="006A0644"/>
    <w:rsid w:val="006A3F13"/>
    <w:rsid w:val="006A7B03"/>
    <w:rsid w:val="006B732D"/>
    <w:rsid w:val="006C1B5F"/>
    <w:rsid w:val="006C596A"/>
    <w:rsid w:val="006C6BF0"/>
    <w:rsid w:val="006C7BBE"/>
    <w:rsid w:val="006E07A4"/>
    <w:rsid w:val="006E24DE"/>
    <w:rsid w:val="006F0AC4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634BB"/>
    <w:rsid w:val="0076527B"/>
    <w:rsid w:val="00766AF5"/>
    <w:rsid w:val="007672BD"/>
    <w:rsid w:val="00771DFE"/>
    <w:rsid w:val="00773EBA"/>
    <w:rsid w:val="00777EA7"/>
    <w:rsid w:val="00786367"/>
    <w:rsid w:val="00786988"/>
    <w:rsid w:val="00791366"/>
    <w:rsid w:val="0079152B"/>
    <w:rsid w:val="00795532"/>
    <w:rsid w:val="00797B39"/>
    <w:rsid w:val="007B3AA7"/>
    <w:rsid w:val="007B4809"/>
    <w:rsid w:val="007B5893"/>
    <w:rsid w:val="007B673C"/>
    <w:rsid w:val="007B7616"/>
    <w:rsid w:val="007C151E"/>
    <w:rsid w:val="007C337A"/>
    <w:rsid w:val="007C3696"/>
    <w:rsid w:val="007D22C5"/>
    <w:rsid w:val="007E0C60"/>
    <w:rsid w:val="007E39EB"/>
    <w:rsid w:val="007E4F7C"/>
    <w:rsid w:val="0080244E"/>
    <w:rsid w:val="00804730"/>
    <w:rsid w:val="00806041"/>
    <w:rsid w:val="00806DD7"/>
    <w:rsid w:val="00822831"/>
    <w:rsid w:val="00823E60"/>
    <w:rsid w:val="00830768"/>
    <w:rsid w:val="0083276D"/>
    <w:rsid w:val="00833824"/>
    <w:rsid w:val="00833975"/>
    <w:rsid w:val="00833F0D"/>
    <w:rsid w:val="0083767A"/>
    <w:rsid w:val="00837C80"/>
    <w:rsid w:val="008458D0"/>
    <w:rsid w:val="008506A7"/>
    <w:rsid w:val="0085159E"/>
    <w:rsid w:val="00853CB9"/>
    <w:rsid w:val="00861E41"/>
    <w:rsid w:val="00862711"/>
    <w:rsid w:val="00865A72"/>
    <w:rsid w:val="00866B43"/>
    <w:rsid w:val="00870A33"/>
    <w:rsid w:val="008800C0"/>
    <w:rsid w:val="0088216D"/>
    <w:rsid w:val="00892ACA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1AAB"/>
    <w:rsid w:val="008B4635"/>
    <w:rsid w:val="008B7B86"/>
    <w:rsid w:val="008C0AEA"/>
    <w:rsid w:val="008C0DDE"/>
    <w:rsid w:val="008C2D76"/>
    <w:rsid w:val="008C4B2B"/>
    <w:rsid w:val="008C4F6D"/>
    <w:rsid w:val="008C5FB6"/>
    <w:rsid w:val="008D130B"/>
    <w:rsid w:val="008D5E5C"/>
    <w:rsid w:val="008D6BEA"/>
    <w:rsid w:val="008E1373"/>
    <w:rsid w:val="008E3FF8"/>
    <w:rsid w:val="008E67DE"/>
    <w:rsid w:val="008E68FB"/>
    <w:rsid w:val="008E730C"/>
    <w:rsid w:val="008E77A3"/>
    <w:rsid w:val="008F2CA1"/>
    <w:rsid w:val="00900C13"/>
    <w:rsid w:val="009043DD"/>
    <w:rsid w:val="00907039"/>
    <w:rsid w:val="00907532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5323E"/>
    <w:rsid w:val="009537B2"/>
    <w:rsid w:val="00954F4C"/>
    <w:rsid w:val="00971C85"/>
    <w:rsid w:val="00973E51"/>
    <w:rsid w:val="009759BE"/>
    <w:rsid w:val="009850A2"/>
    <w:rsid w:val="00985165"/>
    <w:rsid w:val="00985341"/>
    <w:rsid w:val="0098596A"/>
    <w:rsid w:val="009874EE"/>
    <w:rsid w:val="0099675B"/>
    <w:rsid w:val="009A29B6"/>
    <w:rsid w:val="009A6029"/>
    <w:rsid w:val="009B1289"/>
    <w:rsid w:val="009B772C"/>
    <w:rsid w:val="009D01B9"/>
    <w:rsid w:val="009D06D3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55C2"/>
    <w:rsid w:val="009F7E71"/>
    <w:rsid w:val="00A0127E"/>
    <w:rsid w:val="00A022A2"/>
    <w:rsid w:val="00A026BB"/>
    <w:rsid w:val="00A02E57"/>
    <w:rsid w:val="00A0422A"/>
    <w:rsid w:val="00A15BB3"/>
    <w:rsid w:val="00A23AA8"/>
    <w:rsid w:val="00A30C86"/>
    <w:rsid w:val="00A334E0"/>
    <w:rsid w:val="00A375C7"/>
    <w:rsid w:val="00A41AA8"/>
    <w:rsid w:val="00A43B6B"/>
    <w:rsid w:val="00A56CD8"/>
    <w:rsid w:val="00A65FA1"/>
    <w:rsid w:val="00A665C8"/>
    <w:rsid w:val="00A906FD"/>
    <w:rsid w:val="00A92F0A"/>
    <w:rsid w:val="00A96B9F"/>
    <w:rsid w:val="00A97E3C"/>
    <w:rsid w:val="00A97EAF"/>
    <w:rsid w:val="00AA7C1E"/>
    <w:rsid w:val="00AB13F2"/>
    <w:rsid w:val="00AB288C"/>
    <w:rsid w:val="00AB5F27"/>
    <w:rsid w:val="00AB791A"/>
    <w:rsid w:val="00AC0AE0"/>
    <w:rsid w:val="00AC1E66"/>
    <w:rsid w:val="00AC21A1"/>
    <w:rsid w:val="00AC5B0F"/>
    <w:rsid w:val="00AC6A1B"/>
    <w:rsid w:val="00AD2C73"/>
    <w:rsid w:val="00AD5D53"/>
    <w:rsid w:val="00AD75FE"/>
    <w:rsid w:val="00AE2695"/>
    <w:rsid w:val="00AE2E4E"/>
    <w:rsid w:val="00AE582E"/>
    <w:rsid w:val="00AF245D"/>
    <w:rsid w:val="00AF306A"/>
    <w:rsid w:val="00AF48A9"/>
    <w:rsid w:val="00AF71B4"/>
    <w:rsid w:val="00AF7382"/>
    <w:rsid w:val="00AF7FCC"/>
    <w:rsid w:val="00B0152E"/>
    <w:rsid w:val="00B04B9D"/>
    <w:rsid w:val="00B04EFE"/>
    <w:rsid w:val="00B0709D"/>
    <w:rsid w:val="00B07F59"/>
    <w:rsid w:val="00B108E3"/>
    <w:rsid w:val="00B116A9"/>
    <w:rsid w:val="00B12DE6"/>
    <w:rsid w:val="00B15903"/>
    <w:rsid w:val="00B15B45"/>
    <w:rsid w:val="00B175C3"/>
    <w:rsid w:val="00B17812"/>
    <w:rsid w:val="00B17EB4"/>
    <w:rsid w:val="00B334A7"/>
    <w:rsid w:val="00B3386C"/>
    <w:rsid w:val="00B33FBD"/>
    <w:rsid w:val="00B3502C"/>
    <w:rsid w:val="00B37A7F"/>
    <w:rsid w:val="00B40B24"/>
    <w:rsid w:val="00B41495"/>
    <w:rsid w:val="00B4219F"/>
    <w:rsid w:val="00B4315C"/>
    <w:rsid w:val="00B4675E"/>
    <w:rsid w:val="00B51985"/>
    <w:rsid w:val="00B56518"/>
    <w:rsid w:val="00B64E0B"/>
    <w:rsid w:val="00B77D34"/>
    <w:rsid w:val="00B8360C"/>
    <w:rsid w:val="00B91357"/>
    <w:rsid w:val="00B920A3"/>
    <w:rsid w:val="00BA1E67"/>
    <w:rsid w:val="00BA4AEA"/>
    <w:rsid w:val="00BA74BB"/>
    <w:rsid w:val="00BB3AAC"/>
    <w:rsid w:val="00BC0C5A"/>
    <w:rsid w:val="00BC5DDB"/>
    <w:rsid w:val="00BC6D80"/>
    <w:rsid w:val="00BE1409"/>
    <w:rsid w:val="00BE3659"/>
    <w:rsid w:val="00BE5B6A"/>
    <w:rsid w:val="00BE6267"/>
    <w:rsid w:val="00BF2475"/>
    <w:rsid w:val="00BF4A35"/>
    <w:rsid w:val="00C03A41"/>
    <w:rsid w:val="00C078A3"/>
    <w:rsid w:val="00C102FF"/>
    <w:rsid w:val="00C131AC"/>
    <w:rsid w:val="00C152CD"/>
    <w:rsid w:val="00C21FBE"/>
    <w:rsid w:val="00C26C68"/>
    <w:rsid w:val="00C31F1C"/>
    <w:rsid w:val="00C32AFA"/>
    <w:rsid w:val="00C37F69"/>
    <w:rsid w:val="00C419B7"/>
    <w:rsid w:val="00C443B4"/>
    <w:rsid w:val="00C444F7"/>
    <w:rsid w:val="00C4629D"/>
    <w:rsid w:val="00C47081"/>
    <w:rsid w:val="00C471C8"/>
    <w:rsid w:val="00C60F0D"/>
    <w:rsid w:val="00C62816"/>
    <w:rsid w:val="00C71182"/>
    <w:rsid w:val="00C72E01"/>
    <w:rsid w:val="00C752FC"/>
    <w:rsid w:val="00C800ED"/>
    <w:rsid w:val="00C84B7E"/>
    <w:rsid w:val="00C8635B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C630E"/>
    <w:rsid w:val="00CD7C3A"/>
    <w:rsid w:val="00CE26BC"/>
    <w:rsid w:val="00CE3580"/>
    <w:rsid w:val="00CF0597"/>
    <w:rsid w:val="00CF4900"/>
    <w:rsid w:val="00CF60AA"/>
    <w:rsid w:val="00D004FE"/>
    <w:rsid w:val="00D11544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5C8A"/>
    <w:rsid w:val="00D83432"/>
    <w:rsid w:val="00D9142A"/>
    <w:rsid w:val="00D9429B"/>
    <w:rsid w:val="00D942DF"/>
    <w:rsid w:val="00D968AA"/>
    <w:rsid w:val="00DA0FEB"/>
    <w:rsid w:val="00DA15B4"/>
    <w:rsid w:val="00DA1C1C"/>
    <w:rsid w:val="00DB131B"/>
    <w:rsid w:val="00DB518F"/>
    <w:rsid w:val="00DB58C2"/>
    <w:rsid w:val="00DB6ED0"/>
    <w:rsid w:val="00DC22D0"/>
    <w:rsid w:val="00DC5F09"/>
    <w:rsid w:val="00DE0EDF"/>
    <w:rsid w:val="00DE3165"/>
    <w:rsid w:val="00DF2DF6"/>
    <w:rsid w:val="00DF4A8E"/>
    <w:rsid w:val="00E0320A"/>
    <w:rsid w:val="00E03A62"/>
    <w:rsid w:val="00E04FF8"/>
    <w:rsid w:val="00E0576A"/>
    <w:rsid w:val="00E140B0"/>
    <w:rsid w:val="00E16AAA"/>
    <w:rsid w:val="00E20B51"/>
    <w:rsid w:val="00E24574"/>
    <w:rsid w:val="00E24AD8"/>
    <w:rsid w:val="00E25BD7"/>
    <w:rsid w:val="00E26D21"/>
    <w:rsid w:val="00E331B6"/>
    <w:rsid w:val="00E35301"/>
    <w:rsid w:val="00E41B70"/>
    <w:rsid w:val="00E542AE"/>
    <w:rsid w:val="00E55C2B"/>
    <w:rsid w:val="00E55D26"/>
    <w:rsid w:val="00E60F0B"/>
    <w:rsid w:val="00E71485"/>
    <w:rsid w:val="00E73550"/>
    <w:rsid w:val="00E8204F"/>
    <w:rsid w:val="00E83AFA"/>
    <w:rsid w:val="00E91DAE"/>
    <w:rsid w:val="00E949D6"/>
    <w:rsid w:val="00EA464E"/>
    <w:rsid w:val="00EA6A03"/>
    <w:rsid w:val="00EB0860"/>
    <w:rsid w:val="00EB19D9"/>
    <w:rsid w:val="00EB4A80"/>
    <w:rsid w:val="00EC0EA4"/>
    <w:rsid w:val="00EC33BD"/>
    <w:rsid w:val="00EC3D0E"/>
    <w:rsid w:val="00ED2240"/>
    <w:rsid w:val="00ED22FB"/>
    <w:rsid w:val="00ED6F20"/>
    <w:rsid w:val="00EE107D"/>
    <w:rsid w:val="00EE27D6"/>
    <w:rsid w:val="00EE34E5"/>
    <w:rsid w:val="00EE4D12"/>
    <w:rsid w:val="00EF13D2"/>
    <w:rsid w:val="00EF586E"/>
    <w:rsid w:val="00EF74FD"/>
    <w:rsid w:val="00EF7E24"/>
    <w:rsid w:val="00F040E0"/>
    <w:rsid w:val="00F07931"/>
    <w:rsid w:val="00F1488D"/>
    <w:rsid w:val="00F1520F"/>
    <w:rsid w:val="00F31D81"/>
    <w:rsid w:val="00F340E7"/>
    <w:rsid w:val="00F34F74"/>
    <w:rsid w:val="00F3591E"/>
    <w:rsid w:val="00F363AC"/>
    <w:rsid w:val="00F36BDA"/>
    <w:rsid w:val="00F41380"/>
    <w:rsid w:val="00F41981"/>
    <w:rsid w:val="00F43974"/>
    <w:rsid w:val="00F47CB6"/>
    <w:rsid w:val="00F53E39"/>
    <w:rsid w:val="00F55F33"/>
    <w:rsid w:val="00F60E48"/>
    <w:rsid w:val="00F612BE"/>
    <w:rsid w:val="00F6155A"/>
    <w:rsid w:val="00F627CD"/>
    <w:rsid w:val="00F64403"/>
    <w:rsid w:val="00F666EC"/>
    <w:rsid w:val="00F67E63"/>
    <w:rsid w:val="00F70C52"/>
    <w:rsid w:val="00F727D5"/>
    <w:rsid w:val="00F81BE3"/>
    <w:rsid w:val="00F8250C"/>
    <w:rsid w:val="00F8412C"/>
    <w:rsid w:val="00F85328"/>
    <w:rsid w:val="00F90160"/>
    <w:rsid w:val="00F926DA"/>
    <w:rsid w:val="00F93A86"/>
    <w:rsid w:val="00FB7CDB"/>
    <w:rsid w:val="00FC025D"/>
    <w:rsid w:val="00FC164E"/>
    <w:rsid w:val="00FC33D5"/>
    <w:rsid w:val="00FC3983"/>
    <w:rsid w:val="00FE16BA"/>
    <w:rsid w:val="00FE5247"/>
    <w:rsid w:val="00FE743B"/>
    <w:rsid w:val="00FF04A1"/>
    <w:rsid w:val="00FF48A0"/>
    <w:rsid w:val="5984195F"/>
    <w:rsid w:val="7B5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40068"/>
  <w15:docId w15:val="{E2956BBC-217C-467B-B5BD-3080895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007BE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odstandardsgovau.sharepoint.com/sites/Branding/Templates/Standards%20Management/Reports%20SDs%20and%20App%20Handbook%20Checklists/Report%20admin%20assess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Props1.xml><?xml version="1.0" encoding="utf-8"?>
<ds:datastoreItem xmlns:ds="http://schemas.openxmlformats.org/officeDocument/2006/customXml" ds:itemID="{B8B8F8BA-F24F-4B92-BB24-0F55D194AFCF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B4C17EFA-E8A2-4180-B148-B89D450050B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48EE45A-AD78-42AD-9F12-EDE592FB1A5D}"/>
</file>

<file path=customXml/itemProps6.xml><?xml version="1.0" encoding="utf-8"?>
<ds:datastoreItem xmlns:ds="http://schemas.openxmlformats.org/officeDocument/2006/customXml" ds:itemID="{B4C17EFA-E8A2-4180-B148-B89D450050B3}"/>
</file>

<file path=docProps/app.xml><?xml version="1.0" encoding="utf-8"?>
<Properties xmlns="http://schemas.openxmlformats.org/officeDocument/2006/extended-properties" xmlns:vt="http://schemas.openxmlformats.org/officeDocument/2006/docPropsVTypes">
  <Template>Report%20admin%20assess%20app</Template>
  <TotalTime>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sutheb</dc:creator>
  <cp:keywords/>
  <cp:lastModifiedBy>Joanna Richards</cp:lastModifiedBy>
  <cp:revision>5</cp:revision>
  <cp:lastPrinted>2022-01-17T15:45:00Z</cp:lastPrinted>
  <dcterms:created xsi:type="dcterms:W3CDTF">2023-01-04T00:12:00Z</dcterms:created>
  <dcterms:modified xsi:type="dcterms:W3CDTF">2023-01-11T09:15:00Z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{2bad455a-e0b7-4e17-a2f2-3f7668ac941d}</vt:lpwstr>
  </property>
  <property fmtid="{D5CDD505-2E9C-101B-9397-08002B2CF9AE}" pid="13" name="RecordPoint_RecordNumberSubmitted">
    <vt:lpwstr>R0000194625</vt:lpwstr>
  </property>
  <property fmtid="{D5CDD505-2E9C-101B-9397-08002B2CF9AE}" pid="14" name="RecordPoint_SubmissionCompleted">
    <vt:lpwstr>2021-12-15T12:40:14.5693360+11:00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9" name="bjDocumentLabelXML-0">
    <vt:lpwstr>ames.com/2008/01/sie/internal/label"&gt;&lt;element uid="dd6c74cc-0de9-4a0a-85ef-439e2ceecf74" value="" /&gt;&lt;/sisl&gt;</vt:lpwstr>
  </property>
  <property fmtid="{D5CDD505-2E9C-101B-9397-08002B2CF9AE}" pid="20" name="bjDocumentSecurityLabel">
    <vt:lpwstr>OFFICIAL</vt:lpwstr>
  </property>
  <property fmtid="{D5CDD505-2E9C-101B-9397-08002B2CF9AE}" pid="21" name="bjHeaderBothDocProperty">
    <vt:lpwstr>OFFICIAL_x000d_
 </vt:lpwstr>
  </property>
  <property fmtid="{D5CDD505-2E9C-101B-9397-08002B2CF9AE}" pid="22" name="bjHeaderFirstPageDocProperty">
    <vt:lpwstr>OFFICIAL_x000d_
 </vt:lpwstr>
  </property>
  <property fmtid="{D5CDD505-2E9C-101B-9397-08002B2CF9AE}" pid="23" name="bjHeaderEvenPageDocProperty">
    <vt:lpwstr>OFFICIAL_x000d_
 </vt:lpwstr>
  </property>
  <property fmtid="{D5CDD505-2E9C-101B-9397-08002B2CF9AE}" pid="24" name="bjFooterBothDocProperty">
    <vt:lpwstr>_x000d_
OFFICIAL </vt:lpwstr>
  </property>
  <property fmtid="{D5CDD505-2E9C-101B-9397-08002B2CF9AE}" pid="25" name="bjFooterFirstPageDocProperty">
    <vt:lpwstr>_x000d_
OFFICIAL </vt:lpwstr>
  </property>
  <property fmtid="{D5CDD505-2E9C-101B-9397-08002B2CF9AE}" pid="26" name="bjFooterEvenPageDocProperty">
    <vt:lpwstr>_x000d_
OFFICIAL 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Data Accessibility">
    <vt:lpwstr/>
  </property>
  <property fmtid="{D5CDD505-2E9C-101B-9397-08002B2CF9AE}" pid="32" name="BCS">
    <vt:lpwstr/>
  </property>
  <property fmtid="{D5CDD505-2E9C-101B-9397-08002B2CF9AE}" pid="33" name="Access">
    <vt:lpwstr/>
  </property>
  <property fmtid="{D5CDD505-2E9C-101B-9397-08002B2CF9AE}" pid="34" name="Classification">
    <vt:lpwstr>1;#OFFICIAL|3776503d-ed4e-4d70-8dfd-8e17b238523b</vt:lpwstr>
  </property>
  <property fmtid="{D5CDD505-2E9C-101B-9397-08002B2CF9AE}" pid="35" name="Data_x0020_Category">
    <vt:lpwstr/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pb940a55b18746cdbb1d76ca362c0586">
    <vt:lpwstr>Evaluation|43cb9915-dbd2-4e45-b39d-7bc5c58c72da</vt:lpwstr>
  </property>
  <property fmtid="{D5CDD505-2E9C-101B-9397-08002B2CF9AE}" pid="39" name="m5a168ed04b248b3bef91ad6e7b635a1">
    <vt:lpwstr>OFFICIAL|3776503d-ed4e-4d70-8dfd-8e17b238523b</vt:lpwstr>
  </property>
  <property fmtid="{D5CDD505-2E9C-101B-9397-08002B2CF9AE}" pid="40" name="Data Category">
    <vt:lpwstr/>
  </property>
  <property fmtid="{D5CDD505-2E9C-101B-9397-08002B2CF9AE}" pid="41" name="TaxCatchAll">
    <vt:lpwstr>8;#;#1;#</vt:lpwstr>
  </property>
  <property fmtid="{D5CDD505-2E9C-101B-9397-08002B2CF9AE}" pid="42" name="MediaServiceImageTags">
    <vt:lpwstr/>
  </property>
  <property fmtid="{D5CDD505-2E9C-101B-9397-08002B2CF9AE}" pid="43" name="lcf76f155ced4ddcb4097134ff3c332f">
    <vt:lpwstr/>
  </property>
</Properties>
</file>